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8" w:rsidRPr="001A44B5" w:rsidRDefault="00720780" w:rsidP="00D67A28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Babcia - czyli… </w:t>
      </w:r>
      <w:bookmarkStart w:id="0" w:name="_GoBack"/>
      <w:bookmarkEnd w:id="0"/>
      <w:r>
        <w:rPr>
          <w:rFonts w:cs="Arial"/>
          <w:b/>
          <w:sz w:val="24"/>
          <w:szCs w:val="24"/>
        </w:rPr>
        <w:t>Zapisuj swoje cele</w:t>
      </w:r>
    </w:p>
    <w:p w:rsidR="00D67A28" w:rsidRPr="001A44B5" w:rsidRDefault="00D67A28" w:rsidP="00D67A28">
      <w:pPr>
        <w:jc w:val="both"/>
        <w:outlineLvl w:val="0"/>
        <w:rPr>
          <w:rFonts w:cs="Arial"/>
          <w:szCs w:val="22"/>
        </w:rPr>
      </w:pPr>
    </w:p>
    <w:p w:rsidR="00D67A28" w:rsidRPr="00720780" w:rsidRDefault="00D67A28" w:rsidP="00D67A28">
      <w:pPr>
        <w:jc w:val="both"/>
        <w:rPr>
          <w:rFonts w:cs="Arial"/>
          <w:szCs w:val="22"/>
        </w:rPr>
      </w:pPr>
      <w:r w:rsidRPr="00720780">
        <w:rPr>
          <w:rFonts w:cs="Arial"/>
          <w:szCs w:val="22"/>
        </w:rPr>
        <w:t>Moje babcia w wieku 86 lat wyszła drugi raz za mąż za swoją pierwszą miłość.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720780">
        <w:rPr>
          <w:rFonts w:cs="Arial"/>
          <w:szCs w:val="22"/>
        </w:rPr>
        <w:t>Babcia Fela mając 16 lat została wydana za dziadka Józka. To, że kochała innego nie miało w tym czasie wystarczająco dużego znaczenia. Kazimierz – a tak miała na imię miłość Babci - poszedł na wojnę i tyle go widzieli.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>Mijały lata i Babcia i Dziadek Józek stworzyli zgodne i szczęśliwe małżeństwo. Babcia wychowała dwie córki w czasie, kiedy nie było łatwo wychowywać dzieci. Dziadek Józek umarł – taka jest już kolej rzeczy. Babcia  wychowała wnuki w czasie, kiedy luksusowy wariant prezentu pod choinkę składał się z pomarańczy, kilku cukierków i czekoladki. Zaczęła wychowywać prawnuki w czasie, kiedy pod choinkę dostaje się IPody, telefony komórkowe i inne takie, o których zaledwie 1</w:t>
      </w:r>
      <w:r w:rsidR="00720780">
        <w:rPr>
          <w:rFonts w:cs="Arial"/>
          <w:szCs w:val="22"/>
        </w:rPr>
        <w:t>5</w:t>
      </w:r>
      <w:r w:rsidRPr="001A44B5">
        <w:rPr>
          <w:rFonts w:cs="Arial"/>
          <w:szCs w:val="22"/>
        </w:rPr>
        <w:t xml:space="preserve"> lat temu nikt nawet nie marzył /poza „kreatywnymi” w biurach projektowych/.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 xml:space="preserve">Przez te wszystkie lata nad drzwiami w pokoju Babci wisiał obrazek Bozi. Taki prototyp zdjęć trójwymiarowych. Na zwykłym obrazie właściwym artysta poukładał cienkie listewki. Na jednej stronie miały namalowane fragmenty Piety, z drugiej strony Ukrzyżowanie. 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>Kiedy patrzyło się n</w:t>
      </w:r>
      <w:r>
        <w:rPr>
          <w:rFonts w:cs="Arial"/>
          <w:szCs w:val="22"/>
        </w:rPr>
        <w:t>a obrazek na wprost widać było M</w:t>
      </w:r>
      <w:r w:rsidRPr="001A44B5">
        <w:rPr>
          <w:rFonts w:cs="Arial"/>
          <w:szCs w:val="22"/>
        </w:rPr>
        <w:t xml:space="preserve">atkę Boską Królową Polski. Aż dziw bierze, że już wtedy ludzie wiedzieli, jak cenne są, co najmniej </w:t>
      </w:r>
      <w:r w:rsidRPr="001A44B5">
        <w:rPr>
          <w:rFonts w:cs="Arial"/>
          <w:b/>
          <w:szCs w:val="22"/>
        </w:rPr>
        <w:t>3 różne punkty widzenia</w:t>
      </w:r>
      <w:r w:rsidRPr="001A44B5">
        <w:rPr>
          <w:rFonts w:cs="Arial"/>
          <w:szCs w:val="22"/>
        </w:rPr>
        <w:t>!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720780">
        <w:rPr>
          <w:rFonts w:cs="Arial"/>
          <w:b/>
          <w:szCs w:val="22"/>
        </w:rPr>
        <w:t>Za obrazkiem, wetknięta pod ramkę, przez lata tkwiła kartka</w:t>
      </w:r>
      <w:r w:rsidRPr="001A44B5">
        <w:rPr>
          <w:rFonts w:cs="Arial"/>
          <w:szCs w:val="22"/>
        </w:rPr>
        <w:t>. Że kartka tam jest zorientowałem się dość późno. Po prostu pewnego razu, kiedy Babcia odkurzała obrazek coś wypadło. Podałem kartkę babci stojącej na taborecie a Ona skwapliwie upchnęła to ponownie za obrazkiem. Ciekawość rzecz użyteczna, może to zresztą był brak cierpliwości albo zwykła życzliwość – w każdym razie natychmiast spytałem:</w:t>
      </w:r>
    </w:p>
    <w:p w:rsidR="00D67A28" w:rsidRPr="001A44B5" w:rsidRDefault="00D67A28" w:rsidP="00D67A28">
      <w:pPr>
        <w:jc w:val="both"/>
        <w:rPr>
          <w:rFonts w:cs="Arial"/>
          <w:i/>
          <w:szCs w:val="22"/>
        </w:rPr>
      </w:pPr>
      <w:r w:rsidRPr="001A44B5">
        <w:rPr>
          <w:rFonts w:cs="Arial"/>
          <w:i/>
          <w:szCs w:val="22"/>
        </w:rPr>
        <w:t>- Babciu a co to za kartka?</w:t>
      </w:r>
    </w:p>
    <w:p w:rsidR="00D67A28" w:rsidRPr="001A44B5" w:rsidRDefault="00D67A28" w:rsidP="00D67A28">
      <w:pPr>
        <w:jc w:val="both"/>
        <w:rPr>
          <w:rFonts w:cs="Arial"/>
          <w:i/>
          <w:szCs w:val="22"/>
        </w:rPr>
      </w:pPr>
      <w:r w:rsidRPr="001A44B5">
        <w:rPr>
          <w:rFonts w:cs="Arial"/>
          <w:i/>
          <w:szCs w:val="22"/>
        </w:rPr>
        <w:t>- Syneczku, to takie tam życzenie.</w:t>
      </w:r>
    </w:p>
    <w:p w:rsidR="00D67A28" w:rsidRPr="001A44B5" w:rsidRDefault="00D67A28" w:rsidP="00D67A28">
      <w:pPr>
        <w:jc w:val="both"/>
        <w:rPr>
          <w:rFonts w:cs="Arial"/>
          <w:i/>
          <w:szCs w:val="22"/>
        </w:rPr>
      </w:pPr>
      <w:r w:rsidRPr="001A44B5">
        <w:rPr>
          <w:rFonts w:cs="Arial"/>
          <w:i/>
          <w:szCs w:val="22"/>
        </w:rPr>
        <w:t>- A co to za życzenie</w:t>
      </w:r>
      <w:r w:rsidR="00720780">
        <w:rPr>
          <w:rFonts w:cs="Arial"/>
          <w:i/>
          <w:szCs w:val="22"/>
        </w:rPr>
        <w:t>?</w:t>
      </w:r>
    </w:p>
    <w:p w:rsidR="00D67A28" w:rsidRPr="001A44B5" w:rsidRDefault="00D67A28" w:rsidP="00D67A28">
      <w:pPr>
        <w:jc w:val="both"/>
        <w:rPr>
          <w:rFonts w:cs="Arial"/>
          <w:i/>
          <w:szCs w:val="22"/>
        </w:rPr>
      </w:pPr>
      <w:r w:rsidRPr="001A44B5">
        <w:rPr>
          <w:rFonts w:cs="Arial"/>
          <w:i/>
          <w:szCs w:val="22"/>
        </w:rPr>
        <w:t>- No wiesz…, zapisałam sobie kiedyś, że spotkam Kazika.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>Wzruszyłem się, ale jeszcze nie wyciągnąłem wniosków. Cóż, niektórzy ludzie uczą się na trzy razy.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 xml:space="preserve">W wieku 86 lat na Bałuckim Rynku – to taki bardzo lokalny supermarket na wolnym powietrzu prowadzony przez bardzo lokalnych przedsiębiorców – Babcia spotkała Kazimierza. 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>Nic się nie zmieniło, był tak, jak 70 lat temu: starszy od Babci o 3 lata i dalej przystojny.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 xml:space="preserve">Po pół roku </w:t>
      </w:r>
      <w:r>
        <w:rPr>
          <w:rFonts w:cs="Arial"/>
          <w:szCs w:val="22"/>
        </w:rPr>
        <w:t>„</w:t>
      </w:r>
      <w:r w:rsidRPr="001A44B5">
        <w:rPr>
          <w:rFonts w:cs="Arial"/>
          <w:szCs w:val="22"/>
        </w:rPr>
        <w:t>chodzenia</w:t>
      </w:r>
      <w:r>
        <w:rPr>
          <w:rFonts w:cs="Arial"/>
          <w:szCs w:val="22"/>
        </w:rPr>
        <w:t>”</w:t>
      </w:r>
      <w:r w:rsidRPr="001A44B5">
        <w:rPr>
          <w:rFonts w:cs="Arial"/>
          <w:szCs w:val="22"/>
        </w:rPr>
        <w:t xml:space="preserve"> ze sobą wzięli ślub. Rodzina trochę sarkała, że za szybko. Babcia sama uszyła sobie sukienkę do cywilnego i suknię do kościelnego. Przyszło jej łatwo, bo, jak mówiła o sobie: „ Z zawodu jestem krawcowa”. Ślub był fantastyczny, wesele też, a ksiądz słowem nie wspomniał do Państwa Młodych o „wychowaniu dzieci w duchu katolickim”.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>Wzruszyłem się po raz kolejny, ale jeszcze nie wyciągnąłem wniosków. Cóż, niektórzy ludzie naprawdę uczą się na trzy razy.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 xml:space="preserve">Potem wpadły mi do ręki badania. Ze Stanów i z Anglii. </w:t>
      </w:r>
      <w:r w:rsidRPr="00720780">
        <w:rPr>
          <w:rFonts w:cs="Arial"/>
          <w:b/>
          <w:szCs w:val="22"/>
        </w:rPr>
        <w:t>O tym, jak bardzo zapisywanie celów zwiększa prawdopodobieństwo ich osiągnięcia</w:t>
      </w:r>
      <w:r w:rsidRPr="001A44B5">
        <w:rPr>
          <w:rFonts w:cs="Arial"/>
          <w:szCs w:val="22"/>
        </w:rPr>
        <w:t>. W Internecie znalazłem masę materiałów, wykresów i procentów dowodzących wagi zapisywania celów. Kupiłem nawet program wspierający osiąganie celów. Za 20$ przeczytałem instrukcję: zapisz swój cel. Po zapisaniu celu, to, co zapisałeś pojawia się codziennie na ekranie wiernego laptopa.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>Zacząłem zapisywać cele.</w:t>
      </w:r>
    </w:p>
    <w:p w:rsidR="00D67A28" w:rsidRPr="001A44B5" w:rsidRDefault="00D67A28" w:rsidP="00D67A28">
      <w:pPr>
        <w:jc w:val="both"/>
        <w:rPr>
          <w:rFonts w:cs="Arial"/>
          <w:szCs w:val="22"/>
        </w:rPr>
      </w:pPr>
      <w:r w:rsidRPr="001A44B5">
        <w:rPr>
          <w:rFonts w:cs="Arial"/>
          <w:szCs w:val="22"/>
        </w:rPr>
        <w:t>Na trzy razy, bo na trzy, ale ludzie się uczą.</w:t>
      </w:r>
    </w:p>
    <w:p w:rsidR="00720780" w:rsidRDefault="00720780" w:rsidP="00D67A28">
      <w:pPr>
        <w:jc w:val="both"/>
        <w:rPr>
          <w:rFonts w:cs="Arial"/>
          <w:szCs w:val="22"/>
        </w:rPr>
      </w:pPr>
    </w:p>
    <w:p w:rsidR="00D67A28" w:rsidRPr="001A44B5" w:rsidRDefault="00D67A28" w:rsidP="00720780">
      <w:pPr>
        <w:jc w:val="both"/>
        <w:rPr>
          <w:rFonts w:cs="Arial"/>
          <w:b/>
          <w:caps/>
          <w:szCs w:val="22"/>
        </w:rPr>
      </w:pPr>
      <w:r w:rsidRPr="001A44B5">
        <w:rPr>
          <w:rFonts w:cs="Arial"/>
          <w:szCs w:val="22"/>
        </w:rPr>
        <w:t xml:space="preserve">A Ty? Czy już zapisujesz zwoje cele i na ile razy chcesz się uczyć? Możesz sobie pomóc stosując się do wiedzy, jaką miała Babcia: </w:t>
      </w:r>
      <w:r w:rsidRPr="001A44B5">
        <w:rPr>
          <w:rFonts w:cs="Arial"/>
          <w:b/>
          <w:caps/>
          <w:szCs w:val="22"/>
        </w:rPr>
        <w:t>Zapisuj Swoje Cele!</w:t>
      </w:r>
    </w:p>
    <w:p w:rsidR="00D67A28" w:rsidRPr="001A44B5" w:rsidRDefault="00D67A28" w:rsidP="00D67A28">
      <w:pPr>
        <w:jc w:val="both"/>
        <w:outlineLvl w:val="0"/>
        <w:rPr>
          <w:szCs w:val="22"/>
        </w:rPr>
      </w:pPr>
    </w:p>
    <w:p w:rsidR="00D67A28" w:rsidRPr="001A44B5" w:rsidRDefault="00D67A28" w:rsidP="00D67A28">
      <w:pPr>
        <w:jc w:val="both"/>
        <w:outlineLvl w:val="0"/>
        <w:rPr>
          <w:rFonts w:cs="Arial"/>
          <w:b/>
          <w:i/>
          <w:caps/>
          <w:szCs w:val="22"/>
        </w:rPr>
      </w:pPr>
      <w:r w:rsidRPr="001A44B5">
        <w:rPr>
          <w:rFonts w:cs="Arial"/>
          <w:i/>
          <w:szCs w:val="22"/>
        </w:rPr>
        <w:t>„Mądrość to dążenie do najlepszych celów najlepszymi środkami”</w:t>
      </w:r>
    </w:p>
    <w:p w:rsidR="00BA6B16" w:rsidRPr="00D67A28" w:rsidRDefault="00D67A28" w:rsidP="00D67A28">
      <w:pPr>
        <w:jc w:val="right"/>
        <w:rPr>
          <w:rStyle w:val="bodybold"/>
          <w:i/>
          <w:sz w:val="24"/>
          <w:szCs w:val="24"/>
        </w:rPr>
      </w:pPr>
      <w:r w:rsidRPr="001A44B5">
        <w:rPr>
          <w:rFonts w:cs="Arial"/>
          <w:i/>
          <w:color w:val="000000"/>
          <w:szCs w:val="22"/>
        </w:rPr>
        <w:tab/>
      </w:r>
      <w:r w:rsidRPr="001A44B5">
        <w:rPr>
          <w:rFonts w:cs="Arial"/>
          <w:i/>
          <w:color w:val="000000"/>
          <w:szCs w:val="22"/>
        </w:rPr>
        <w:tab/>
      </w:r>
      <w:r w:rsidRPr="001A44B5">
        <w:rPr>
          <w:rFonts w:cs="Arial"/>
          <w:i/>
          <w:color w:val="000000"/>
          <w:szCs w:val="22"/>
        </w:rPr>
        <w:tab/>
      </w:r>
      <w:r w:rsidRPr="001A44B5">
        <w:rPr>
          <w:rFonts w:cs="Arial"/>
          <w:i/>
          <w:color w:val="000000"/>
          <w:szCs w:val="22"/>
        </w:rPr>
        <w:tab/>
      </w:r>
      <w:r w:rsidRPr="001A44B5">
        <w:rPr>
          <w:rFonts w:cs="Arial"/>
          <w:i/>
          <w:color w:val="000000"/>
          <w:szCs w:val="22"/>
        </w:rPr>
        <w:tab/>
      </w:r>
      <w:r w:rsidRPr="001A44B5">
        <w:rPr>
          <w:rFonts w:cs="Arial"/>
          <w:i/>
          <w:color w:val="000000"/>
          <w:szCs w:val="22"/>
        </w:rPr>
        <w:tab/>
      </w:r>
      <w:r w:rsidRPr="001A44B5">
        <w:rPr>
          <w:rFonts w:cs="Arial"/>
          <w:i/>
          <w:color w:val="000000"/>
          <w:szCs w:val="22"/>
        </w:rPr>
        <w:tab/>
        <w:t>JFK</w:t>
      </w:r>
      <w:r w:rsidRPr="001A44B5">
        <w:rPr>
          <w:rFonts w:cs="Arial"/>
          <w:caps/>
          <w:szCs w:val="22"/>
        </w:rPr>
        <w:t xml:space="preserve"> </w:t>
      </w:r>
      <w:r w:rsidRPr="001A44B5">
        <w:rPr>
          <w:rFonts w:cs="Arial"/>
          <w:caps/>
          <w:szCs w:val="22"/>
        </w:rPr>
        <w:tab/>
      </w:r>
      <w:r w:rsidRPr="001A44B5">
        <w:rPr>
          <w:rFonts w:cs="Arial"/>
          <w:caps/>
          <w:szCs w:val="22"/>
        </w:rPr>
        <w:tab/>
      </w:r>
      <w:r w:rsidRPr="001A44B5">
        <w:rPr>
          <w:rFonts w:cs="Arial"/>
          <w:caps/>
          <w:szCs w:val="22"/>
        </w:rPr>
        <w:tab/>
      </w:r>
      <w:r w:rsidRPr="001A44B5">
        <w:rPr>
          <w:rFonts w:cs="Arial"/>
          <w:caps/>
          <w:szCs w:val="22"/>
        </w:rPr>
        <w:tab/>
      </w:r>
      <w:r>
        <w:rPr>
          <w:rFonts w:cs="Arial"/>
          <w:i/>
          <w:color w:val="000000"/>
          <w:sz w:val="24"/>
          <w:szCs w:val="24"/>
        </w:rPr>
        <w:t>Zbigniew Kieras</w:t>
      </w:r>
    </w:p>
    <w:sectPr w:rsidR="00BA6B16" w:rsidRPr="00D67A28" w:rsidSect="009E443D">
      <w:headerReference w:type="default" r:id="rId7"/>
      <w:footerReference w:type="even" r:id="rId8"/>
      <w:footerReference w:type="default" r:id="rId9"/>
      <w:type w:val="continuous"/>
      <w:pgSz w:w="11906" w:h="16838"/>
      <w:pgMar w:top="2336" w:right="746" w:bottom="1418" w:left="1080" w:header="709" w:footer="709" w:gutter="0"/>
      <w:cols w:space="708" w:equalWidth="0">
        <w:col w:w="1008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72" w:rsidRDefault="00EA7472">
      <w:r>
        <w:separator/>
      </w:r>
    </w:p>
  </w:endnote>
  <w:endnote w:type="continuationSeparator" w:id="0">
    <w:p w:rsidR="00EA7472" w:rsidRDefault="00E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Web Pro">
    <w:altName w:val="Trebuchet MS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5A" w:rsidRDefault="00C8025A" w:rsidP="00631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25A" w:rsidRDefault="00C8025A" w:rsidP="00C802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33" w:rsidRPr="00C51E90" w:rsidRDefault="00970733" w:rsidP="00C51E90">
    <w:pPr>
      <w:pStyle w:val="Stopka"/>
      <w:tabs>
        <w:tab w:val="clear" w:pos="9072"/>
        <w:tab w:val="right" w:pos="9900"/>
        <w:tab w:val="left" w:pos="10440"/>
      </w:tabs>
      <w:ind w:right="1282"/>
      <w:rPr>
        <w:rFonts w:ascii="Myriad Web Pro" w:hAnsi="Myriad Web Pro"/>
        <w:bCs/>
        <w:color w:val="333333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72" w:rsidRDefault="00EA7472">
      <w:r>
        <w:separator/>
      </w:r>
    </w:p>
  </w:footnote>
  <w:footnote w:type="continuationSeparator" w:id="0">
    <w:p w:rsidR="00EA7472" w:rsidRDefault="00EA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D0" w:rsidRDefault="00724CD0" w:rsidP="00DA4D94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pt;height:67.5pt">
          <v:imagedata r:id="rId1" o:title="inspir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5pt;height:3.5pt" o:bullet="t">
        <v:imagedata r:id="rId1" o:title="n"/>
      </v:shape>
    </w:pict>
  </w:numPicBullet>
  <w:numPicBullet w:numPicBulletId="1">
    <w:pict>
      <v:shape id="_x0000_i1026" type="#_x0000_t75" style="width:11pt;height:12.5pt" o:bullet="t">
        <v:imagedata r:id="rId2" o:title="F1"/>
      </v:shape>
    </w:pict>
  </w:numPicBullet>
  <w:numPicBullet w:numPicBulletId="2">
    <w:pict>
      <v:shape id="_x0000_i1027" type="#_x0000_t75" style="width:3.5pt;height:3.5pt" o:bullet="t">
        <v:imagedata r:id="rId3" o:title="z"/>
      </v:shape>
    </w:pict>
  </w:numPicBullet>
  <w:numPicBullet w:numPicBulletId="3">
    <w:pict>
      <v:shape id="_x0000_i1028" type="#_x0000_t75" style="width:9pt;height:9pt" o:bullet="t">
        <v:imagedata r:id="rId4" o:title="BD10267_"/>
      </v:shape>
    </w:pict>
  </w:numPicBullet>
  <w:numPicBullet w:numPicBulletId="4">
    <w:pict>
      <v:shape id="_x0000_i1029" type="#_x0000_t75" style="width:62pt;height:44.5pt" o:bullet="t">
        <v:imagedata r:id="rId5" o:title="oczko"/>
      </v:shape>
    </w:pict>
  </w:numPicBullet>
  <w:abstractNum w:abstractNumId="0">
    <w:nsid w:val="091E710B"/>
    <w:multiLevelType w:val="hybridMultilevel"/>
    <w:tmpl w:val="0F7EB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732E6"/>
    <w:multiLevelType w:val="multilevel"/>
    <w:tmpl w:val="B7A8470C"/>
    <w:lvl w:ilvl="0">
      <w:start w:val="1"/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0CAD6A08"/>
    <w:multiLevelType w:val="multilevel"/>
    <w:tmpl w:val="B7A8470C"/>
    <w:lvl w:ilvl="0">
      <w:start w:val="1"/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0FB37D8F"/>
    <w:multiLevelType w:val="hybridMultilevel"/>
    <w:tmpl w:val="8C844946"/>
    <w:lvl w:ilvl="0" w:tplc="2848CC3E">
      <w:start w:val="1"/>
      <w:numFmt w:val="bullet"/>
      <w:pStyle w:val="Listapunktowana"/>
      <w:lvlText w:val=""/>
      <w:lvlPicBulletId w:val="4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D25A1"/>
    <w:multiLevelType w:val="multilevel"/>
    <w:tmpl w:val="96887960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5">
    <w:nsid w:val="15371A8F"/>
    <w:multiLevelType w:val="hybridMultilevel"/>
    <w:tmpl w:val="449C6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51E5B"/>
    <w:multiLevelType w:val="multilevel"/>
    <w:tmpl w:val="9216F9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B62C9"/>
    <w:multiLevelType w:val="hybridMultilevel"/>
    <w:tmpl w:val="0AB03E3A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6F3646"/>
    <w:multiLevelType w:val="multilevel"/>
    <w:tmpl w:val="89285D54"/>
    <w:lvl w:ilvl="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155317"/>
    <w:multiLevelType w:val="hybridMultilevel"/>
    <w:tmpl w:val="B986E098"/>
    <w:lvl w:ilvl="0" w:tplc="96D4F212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53059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1">
    <w:nsid w:val="312C29F6"/>
    <w:multiLevelType w:val="hybridMultilevel"/>
    <w:tmpl w:val="DCA66B76"/>
    <w:lvl w:ilvl="0" w:tplc="F87653A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63DF4"/>
    <w:multiLevelType w:val="hybridMultilevel"/>
    <w:tmpl w:val="1652C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A71CA"/>
    <w:multiLevelType w:val="multilevel"/>
    <w:tmpl w:val="E93E8108"/>
    <w:lvl w:ilvl="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8023B9"/>
    <w:multiLevelType w:val="multilevel"/>
    <w:tmpl w:val="F68E3D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83789"/>
    <w:multiLevelType w:val="hybridMultilevel"/>
    <w:tmpl w:val="A572AB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D1610F"/>
    <w:multiLevelType w:val="hybridMultilevel"/>
    <w:tmpl w:val="89285D54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697E9F"/>
    <w:multiLevelType w:val="hybridMultilevel"/>
    <w:tmpl w:val="DFA09AE2"/>
    <w:lvl w:ilvl="0" w:tplc="1C286F7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564D5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9">
    <w:nsid w:val="5B5B0880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C7061B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953E3"/>
    <w:multiLevelType w:val="hybridMultilevel"/>
    <w:tmpl w:val="E93E8108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7277DC"/>
    <w:multiLevelType w:val="multilevel"/>
    <w:tmpl w:val="662C1A1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73776C"/>
    <w:multiLevelType w:val="multilevel"/>
    <w:tmpl w:val="6D2A46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B3B11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E458E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6">
    <w:nsid w:val="68E91292"/>
    <w:multiLevelType w:val="multilevel"/>
    <w:tmpl w:val="5AF6F5AA"/>
    <w:lvl w:ilvl="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01625"/>
    <w:multiLevelType w:val="hybridMultilevel"/>
    <w:tmpl w:val="8A509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76295"/>
    <w:multiLevelType w:val="hybridMultilevel"/>
    <w:tmpl w:val="76D8B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34B40"/>
    <w:multiLevelType w:val="hybridMultilevel"/>
    <w:tmpl w:val="B4D60970"/>
    <w:lvl w:ilvl="0" w:tplc="2EBC2A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066C0"/>
    <w:multiLevelType w:val="hybridMultilevel"/>
    <w:tmpl w:val="1EE493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19"/>
  </w:num>
  <w:num w:numId="5">
    <w:abstractNumId w:val="16"/>
  </w:num>
  <w:num w:numId="6">
    <w:abstractNumId w:val="8"/>
  </w:num>
  <w:num w:numId="7">
    <w:abstractNumId w:val="23"/>
  </w:num>
  <w:num w:numId="8">
    <w:abstractNumId w:val="14"/>
  </w:num>
  <w:num w:numId="9">
    <w:abstractNumId w:val="7"/>
  </w:num>
  <w:num w:numId="10">
    <w:abstractNumId w:val="21"/>
  </w:num>
  <w:num w:numId="11">
    <w:abstractNumId w:val="13"/>
  </w:num>
  <w:num w:numId="12">
    <w:abstractNumId w:val="6"/>
  </w:num>
  <w:num w:numId="13">
    <w:abstractNumId w:val="4"/>
  </w:num>
  <w:num w:numId="14">
    <w:abstractNumId w:val="25"/>
  </w:num>
  <w:num w:numId="15">
    <w:abstractNumId w:val="1"/>
  </w:num>
  <w:num w:numId="16">
    <w:abstractNumId w:val="2"/>
  </w:num>
  <w:num w:numId="17">
    <w:abstractNumId w:val="10"/>
  </w:num>
  <w:num w:numId="18">
    <w:abstractNumId w:val="9"/>
  </w:num>
  <w:num w:numId="19">
    <w:abstractNumId w:val="15"/>
  </w:num>
  <w:num w:numId="20">
    <w:abstractNumId w:val="11"/>
  </w:num>
  <w:num w:numId="21">
    <w:abstractNumId w:val="28"/>
  </w:num>
  <w:num w:numId="22">
    <w:abstractNumId w:val="27"/>
  </w:num>
  <w:num w:numId="23">
    <w:abstractNumId w:val="17"/>
  </w:num>
  <w:num w:numId="24">
    <w:abstractNumId w:val="3"/>
  </w:num>
  <w:num w:numId="25">
    <w:abstractNumId w:val="30"/>
  </w:num>
  <w:num w:numId="26">
    <w:abstractNumId w:val="5"/>
  </w:num>
  <w:num w:numId="27">
    <w:abstractNumId w:val="0"/>
  </w:num>
  <w:num w:numId="28">
    <w:abstractNumId w:val="26"/>
  </w:num>
  <w:num w:numId="29">
    <w:abstractNumId w:val="22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7C"/>
    <w:rsid w:val="000243F1"/>
    <w:rsid w:val="00071D27"/>
    <w:rsid w:val="000836C3"/>
    <w:rsid w:val="00087F1A"/>
    <w:rsid w:val="000C1B62"/>
    <w:rsid w:val="000E5C93"/>
    <w:rsid w:val="00105019"/>
    <w:rsid w:val="001175F4"/>
    <w:rsid w:val="001253DF"/>
    <w:rsid w:val="00180180"/>
    <w:rsid w:val="00180DD8"/>
    <w:rsid w:val="0018576B"/>
    <w:rsid w:val="00242C9C"/>
    <w:rsid w:val="0028230A"/>
    <w:rsid w:val="00294945"/>
    <w:rsid w:val="002E042F"/>
    <w:rsid w:val="002E75C2"/>
    <w:rsid w:val="00315189"/>
    <w:rsid w:val="00343066"/>
    <w:rsid w:val="003432C0"/>
    <w:rsid w:val="0036504C"/>
    <w:rsid w:val="003849D3"/>
    <w:rsid w:val="00386B26"/>
    <w:rsid w:val="003A2E5E"/>
    <w:rsid w:val="003B0D7C"/>
    <w:rsid w:val="003D634C"/>
    <w:rsid w:val="004824FE"/>
    <w:rsid w:val="004A1C49"/>
    <w:rsid w:val="004D3801"/>
    <w:rsid w:val="004D3EEF"/>
    <w:rsid w:val="004F7CD8"/>
    <w:rsid w:val="005552D0"/>
    <w:rsid w:val="00570FF6"/>
    <w:rsid w:val="005C5B1C"/>
    <w:rsid w:val="006073C3"/>
    <w:rsid w:val="00625C3B"/>
    <w:rsid w:val="00631260"/>
    <w:rsid w:val="006472A8"/>
    <w:rsid w:val="006510F6"/>
    <w:rsid w:val="00676D99"/>
    <w:rsid w:val="006A7B27"/>
    <w:rsid w:val="006B3530"/>
    <w:rsid w:val="006D0254"/>
    <w:rsid w:val="006F14CA"/>
    <w:rsid w:val="00720780"/>
    <w:rsid w:val="00724CD0"/>
    <w:rsid w:val="007703F4"/>
    <w:rsid w:val="00782432"/>
    <w:rsid w:val="007A7F90"/>
    <w:rsid w:val="007B263E"/>
    <w:rsid w:val="007B5AF7"/>
    <w:rsid w:val="007C794B"/>
    <w:rsid w:val="007D5EA5"/>
    <w:rsid w:val="0080308D"/>
    <w:rsid w:val="00842C26"/>
    <w:rsid w:val="00855FBC"/>
    <w:rsid w:val="00862A4D"/>
    <w:rsid w:val="008847EC"/>
    <w:rsid w:val="0088700D"/>
    <w:rsid w:val="00897DB6"/>
    <w:rsid w:val="008A0167"/>
    <w:rsid w:val="008B0AC3"/>
    <w:rsid w:val="008C4267"/>
    <w:rsid w:val="008D6FE3"/>
    <w:rsid w:val="008E32C0"/>
    <w:rsid w:val="008E3C9F"/>
    <w:rsid w:val="00902A0F"/>
    <w:rsid w:val="00904328"/>
    <w:rsid w:val="00927D49"/>
    <w:rsid w:val="00970733"/>
    <w:rsid w:val="009A3D25"/>
    <w:rsid w:val="009E443D"/>
    <w:rsid w:val="00A42303"/>
    <w:rsid w:val="00A744A6"/>
    <w:rsid w:val="00A914C0"/>
    <w:rsid w:val="00A94F0A"/>
    <w:rsid w:val="00AB4753"/>
    <w:rsid w:val="00AB48F3"/>
    <w:rsid w:val="00AC7646"/>
    <w:rsid w:val="00AF42A8"/>
    <w:rsid w:val="00B345AB"/>
    <w:rsid w:val="00B5347C"/>
    <w:rsid w:val="00B93897"/>
    <w:rsid w:val="00BA6B16"/>
    <w:rsid w:val="00BB4435"/>
    <w:rsid w:val="00BD256A"/>
    <w:rsid w:val="00C26538"/>
    <w:rsid w:val="00C51E90"/>
    <w:rsid w:val="00C74561"/>
    <w:rsid w:val="00C8025A"/>
    <w:rsid w:val="00C8053A"/>
    <w:rsid w:val="00CA21B8"/>
    <w:rsid w:val="00CB54BC"/>
    <w:rsid w:val="00D227FD"/>
    <w:rsid w:val="00D67A28"/>
    <w:rsid w:val="00D71C74"/>
    <w:rsid w:val="00D85AAD"/>
    <w:rsid w:val="00D93EA4"/>
    <w:rsid w:val="00DA4D94"/>
    <w:rsid w:val="00E05346"/>
    <w:rsid w:val="00E070C5"/>
    <w:rsid w:val="00E12F90"/>
    <w:rsid w:val="00E37688"/>
    <w:rsid w:val="00E43A09"/>
    <w:rsid w:val="00EA2257"/>
    <w:rsid w:val="00EA7472"/>
    <w:rsid w:val="00F1503A"/>
    <w:rsid w:val="00F16747"/>
    <w:rsid w:val="00F86683"/>
    <w:rsid w:val="00F9631E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5AAD"/>
    <w:rPr>
      <w:rFonts w:ascii="Garamond" w:hAnsi="Garamond"/>
      <w:sz w:val="22"/>
      <w:lang w:eastAsia="en-US"/>
    </w:rPr>
  </w:style>
  <w:style w:type="paragraph" w:styleId="Nagwek1">
    <w:name w:val="heading 1"/>
    <w:basedOn w:val="Normalny"/>
    <w:next w:val="Normalny"/>
    <w:qFormat/>
    <w:rsid w:val="00BA6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A4D94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Nagwek3">
    <w:name w:val="heading 3"/>
    <w:basedOn w:val="Normalny"/>
    <w:next w:val="Tekstpodstawowy"/>
    <w:qFormat/>
    <w:rsid w:val="00855FB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A4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4D9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A4D9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Hipercze">
    <w:name w:val="Hyperlink"/>
    <w:rsid w:val="00A94F0A"/>
    <w:rPr>
      <w:rFonts w:ascii="Verdana" w:hAnsi="Verdana" w:hint="default"/>
      <w:b/>
      <w:bCs/>
      <w:color w:val="333333"/>
      <w:sz w:val="15"/>
      <w:szCs w:val="15"/>
      <w:u w:val="single"/>
    </w:rPr>
  </w:style>
  <w:style w:type="paragraph" w:customStyle="1" w:styleId="Cytatblokowy">
    <w:name w:val="Cytat blokowy"/>
    <w:basedOn w:val="Tekstpodstawowy"/>
    <w:rsid w:val="00D85AAD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i/>
    </w:rPr>
  </w:style>
  <w:style w:type="character" w:styleId="Odwoanieprzypisudolnego">
    <w:name w:val="footnote reference"/>
    <w:semiHidden/>
    <w:rsid w:val="00D85AAD"/>
    <w:rPr>
      <w:vertAlign w:val="superscript"/>
    </w:rPr>
  </w:style>
  <w:style w:type="paragraph" w:styleId="Tekstprzypisudolnego">
    <w:name w:val="footnote text"/>
    <w:basedOn w:val="Normalny"/>
    <w:semiHidden/>
    <w:rsid w:val="00D85AAD"/>
    <w:pPr>
      <w:keepLines/>
      <w:spacing w:after="240" w:line="200" w:lineRule="atLeast"/>
      <w:jc w:val="both"/>
    </w:pPr>
    <w:rPr>
      <w:sz w:val="18"/>
    </w:rPr>
  </w:style>
  <w:style w:type="paragraph" w:styleId="Tekstpodstawowy">
    <w:name w:val="Body Text"/>
    <w:basedOn w:val="Normalny"/>
    <w:rsid w:val="00D85AAD"/>
    <w:pPr>
      <w:spacing w:after="120"/>
    </w:pPr>
  </w:style>
  <w:style w:type="character" w:customStyle="1" w:styleId="Slogan">
    <w:name w:val="Slogan"/>
    <w:rsid w:val="00B93897"/>
    <w:rPr>
      <w:i/>
      <w:spacing w:val="70"/>
      <w:lang w:val="pl-PL"/>
    </w:rPr>
  </w:style>
  <w:style w:type="table" w:styleId="Tabela-Siatka">
    <w:name w:val="Table Grid"/>
    <w:basedOn w:val="Standardowy"/>
    <w:rsid w:val="00B9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9E443D"/>
    <w:pPr>
      <w:shd w:val="clear" w:color="auto" w:fill="000080"/>
    </w:pPr>
    <w:rPr>
      <w:rFonts w:ascii="Tahoma" w:hAnsi="Tahoma" w:cs="Tahoma"/>
      <w:sz w:val="20"/>
    </w:rPr>
  </w:style>
  <w:style w:type="paragraph" w:styleId="Cytat">
    <w:name w:val="Quote"/>
    <w:basedOn w:val="Normalny"/>
    <w:next w:val="Zwykytekst"/>
    <w:autoRedefine/>
    <w:qFormat/>
    <w:rsid w:val="00AB48F3"/>
    <w:pPr>
      <w:ind w:left="-360"/>
      <w:jc w:val="both"/>
    </w:pPr>
    <w:rPr>
      <w:rFonts w:ascii="Arial" w:hAnsi="Arial" w:cs="Arial"/>
      <w:b/>
      <w:i/>
      <w:iCs/>
      <w:sz w:val="20"/>
      <w:lang w:eastAsia="pl-PL"/>
    </w:rPr>
  </w:style>
  <w:style w:type="character" w:customStyle="1" w:styleId="bodybold">
    <w:name w:val="bodybold"/>
    <w:basedOn w:val="Domylnaczcionkaakapitu"/>
    <w:rsid w:val="009E443D"/>
  </w:style>
  <w:style w:type="paragraph" w:styleId="Lista">
    <w:name w:val="List"/>
    <w:basedOn w:val="Normalny"/>
    <w:rsid w:val="009E443D"/>
    <w:pPr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rsid w:val="009E443D"/>
    <w:rPr>
      <w:rFonts w:ascii="Courier New" w:hAnsi="Courier New" w:cs="Courier New"/>
      <w:sz w:val="20"/>
    </w:rPr>
  </w:style>
  <w:style w:type="character" w:styleId="Numerstrony">
    <w:name w:val="page number"/>
    <w:basedOn w:val="Domylnaczcionkaakapitu"/>
    <w:rsid w:val="00D227FD"/>
  </w:style>
  <w:style w:type="character" w:customStyle="1" w:styleId="huge">
    <w:name w:val="huge"/>
    <w:basedOn w:val="Domylnaczcionkaakapitu"/>
    <w:rsid w:val="00BA6B16"/>
  </w:style>
  <w:style w:type="paragraph" w:styleId="Listapunktowana">
    <w:name w:val="List Bullet"/>
    <w:basedOn w:val="Normalny"/>
    <w:rsid w:val="00BA6B16"/>
    <w:pPr>
      <w:numPr>
        <w:numId w:val="24"/>
      </w:numPr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855FBC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link w:val="ZwrotpoegnalnyZnak"/>
    <w:rsid w:val="00855FBC"/>
    <w:pPr>
      <w:ind w:left="4252"/>
    </w:pPr>
  </w:style>
  <w:style w:type="paragraph" w:customStyle="1" w:styleId="Podtekst">
    <w:name w:val="Podtekst"/>
    <w:next w:val="Normalny"/>
    <w:link w:val="PodtekstZnak"/>
    <w:autoRedefine/>
    <w:rsid w:val="00855FBC"/>
    <w:pPr>
      <w:spacing w:before="60" w:after="60"/>
      <w:ind w:left="170" w:right="170"/>
    </w:pPr>
    <w:rPr>
      <w:rFonts w:ascii="Arial" w:eastAsia="SimSun" w:hAnsi="Arial"/>
      <w:i/>
      <w:kern w:val="20"/>
      <w:sz w:val="22"/>
    </w:rPr>
  </w:style>
  <w:style w:type="paragraph" w:customStyle="1" w:styleId="Aktualizowany">
    <w:name w:val="Aktualizowany"/>
    <w:basedOn w:val="Tekstpodstawowy"/>
    <w:link w:val="AktualizowanyZnak"/>
    <w:autoRedefine/>
    <w:rsid w:val="00855FBC"/>
    <w:pPr>
      <w:spacing w:before="20" w:after="20"/>
      <w:jc w:val="both"/>
    </w:pPr>
    <w:rPr>
      <w:rFonts w:ascii="Arial" w:eastAsia="SimSun" w:hAnsi="Arial" w:cs="Arial"/>
      <w:iCs/>
      <w:kern w:val="20"/>
      <w:sz w:val="24"/>
      <w:szCs w:val="24"/>
      <w:lang w:eastAsia="zh-CN"/>
    </w:rPr>
  </w:style>
  <w:style w:type="character" w:customStyle="1" w:styleId="PodtekstZnak">
    <w:name w:val="Podtekst Znak"/>
    <w:link w:val="Podtekst"/>
    <w:rsid w:val="00855FBC"/>
    <w:rPr>
      <w:rFonts w:ascii="Arial" w:eastAsia="SimSun" w:hAnsi="Arial"/>
      <w:i/>
      <w:kern w:val="20"/>
      <w:sz w:val="22"/>
      <w:lang w:val="pl-PL" w:eastAsia="pl-PL" w:bidi="ar-SA"/>
    </w:rPr>
  </w:style>
  <w:style w:type="character" w:customStyle="1" w:styleId="AktualizowanyZnak">
    <w:name w:val="Aktualizowany Znak"/>
    <w:link w:val="Aktualizowany"/>
    <w:rsid w:val="00855FBC"/>
    <w:rPr>
      <w:rFonts w:ascii="Arial" w:eastAsia="SimSun" w:hAnsi="Arial" w:cs="Arial"/>
      <w:iCs/>
      <w:kern w:val="20"/>
      <w:sz w:val="24"/>
      <w:szCs w:val="24"/>
      <w:lang w:val="pl-PL" w:eastAsia="zh-CN" w:bidi="ar-SA"/>
    </w:rPr>
  </w:style>
  <w:style w:type="character" w:customStyle="1" w:styleId="ZwrotpoegnalnyZnak">
    <w:name w:val="Zwrot pożegnalny Znak"/>
    <w:link w:val="Zwrotpoegnalny"/>
    <w:rsid w:val="00855FBC"/>
    <w:rPr>
      <w:rFonts w:ascii="Garamond" w:hAnsi="Garamond"/>
      <w:sz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\Ustawienia%20lokalne\Temporary%20Internet%20Files\OLK4\Inspirek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Inspirek-szablon.dot</Template>
  <TotalTime>1</TotalTime>
  <Pages>1</Pages>
  <Words>535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ACT</vt:lpstr>
    </vt:vector>
  </TitlesOfParts>
  <Company>ACT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</dc:title>
  <dc:subject/>
  <dc:creator>Zbigniew Kieras</dc:creator>
  <cp:keywords/>
  <dc:description/>
  <cp:lastModifiedBy>Malgosia</cp:lastModifiedBy>
  <cp:revision>2</cp:revision>
  <cp:lastPrinted>2010-02-05T10:55:00Z</cp:lastPrinted>
  <dcterms:created xsi:type="dcterms:W3CDTF">2017-12-11T13:37:00Z</dcterms:created>
  <dcterms:modified xsi:type="dcterms:W3CDTF">2017-12-11T13:37:00Z</dcterms:modified>
</cp:coreProperties>
</file>